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A" w:rsidRPr="00954F8A" w:rsidRDefault="00954F8A" w:rsidP="0095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W w:w="12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211"/>
        <w:gridCol w:w="1208"/>
        <w:gridCol w:w="1210"/>
        <w:gridCol w:w="1210"/>
        <w:gridCol w:w="1210"/>
        <w:gridCol w:w="1210"/>
        <w:gridCol w:w="1210"/>
        <w:gridCol w:w="1210"/>
        <w:gridCol w:w="1210"/>
      </w:tblGrid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Variable</w:t>
            </w:r>
            <w:proofErr w:type="spellEnd"/>
            <w:r w:rsidRPr="00954F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 Information</w:t>
            </w:r>
            <w:r w:rsidR="00E010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 Stage III</w:t>
            </w:r>
            <w:bookmarkStart w:id="0" w:name="_GoBack"/>
            <w:bookmarkEnd w:id="0"/>
            <w:r w:rsidR="00E010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010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Anonymized</w:t>
            </w:r>
            <w:proofErr w:type="spellEnd"/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Variable</w:t>
            </w:r>
            <w:proofErr w:type="spellEnd"/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Position</w:t>
            </w:r>
            <w:proofErr w:type="spellEnd"/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Label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Measurement</w:t>
            </w:r>
            <w:proofErr w:type="spellEnd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Level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Role</w:t>
            </w:r>
            <w:proofErr w:type="spellEnd"/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Column </w:t>
            </w: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Width</w:t>
            </w:r>
            <w:proofErr w:type="spellEnd"/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Alignment</w:t>
            </w:r>
            <w:proofErr w:type="spellEnd"/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Print Format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Write Format</w:t>
            </w:r>
          </w:p>
        </w:tc>
        <w:tc>
          <w:tcPr>
            <w:tcW w:w="12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Missing </w:t>
            </w: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Values</w:t>
            </w:r>
            <w:proofErr w:type="spellEnd"/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study_id</w:t>
            </w:r>
            <w:proofErr w:type="spellEnd"/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gender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gender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age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age at start of study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who3g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bmi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bmi</w:t>
            </w:r>
            <w:proofErr w:type="spellEnd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patient</w:t>
            </w:r>
            <w:proofErr w:type="spellEnd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pre RT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fev1pc_t0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fev1 percentage of predicted pre RT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-9</w:t>
            </w: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dumsmok2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t_ct_loc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CT-scan: location of tumor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Nominal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hist4g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countpet_all6g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16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countpet_mediast6g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tstage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T-stage (combined 6th or 7th edition)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nstage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N-stage (combined 6th or 7th edition)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stage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Nominal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timing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group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Nominal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F8.2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yearrt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eqd2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equivalent dose, corrected for fraction size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ott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overall treatment time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lastRenderedPageBreak/>
              <w:t>gtv1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 xml:space="preserve">gross </w:t>
            </w: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tumour</w:t>
            </w:r>
            <w:proofErr w:type="spellEnd"/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 xml:space="preserve"> volume, outlier changed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-9,0</w:t>
            </w: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tumorload_total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21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16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F8.1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survmonth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F8.2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survyear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&lt;none&gt;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F8.2</w:t>
            </w:r>
          </w:p>
        </w:tc>
        <w:tc>
          <w:tcPr>
            <w:tcW w:w="12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deadstat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24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dead/</w:t>
            </w: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alive</w:t>
            </w:r>
            <w:proofErr w:type="spellEnd"/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Scale</w:t>
            </w:r>
            <w:proofErr w:type="spellEnd"/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Input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F8</w:t>
            </w:r>
          </w:p>
        </w:tc>
        <w:tc>
          <w:tcPr>
            <w:tcW w:w="12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954F8A" w:rsidRPr="00954F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F8A" w:rsidRPr="00954F8A" w:rsidRDefault="00954F8A" w:rsidP="00954F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F8A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</w:tc>
      </w:tr>
    </w:tbl>
    <w:p w:rsidR="00954F8A" w:rsidRPr="00954F8A" w:rsidRDefault="00954F8A" w:rsidP="00954F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206B1" w:rsidRDefault="002206B1"/>
    <w:p w:rsidR="00E010CB" w:rsidRPr="00E010CB" w:rsidRDefault="00E010CB" w:rsidP="00E01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W w:w="5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727"/>
        <w:gridCol w:w="3032"/>
      </w:tblGrid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Variable</w:t>
            </w:r>
            <w:proofErr w:type="spellEnd"/>
            <w:r w:rsidRPr="00E010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Values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Value</w:t>
            </w:r>
          </w:p>
        </w:tc>
        <w:tc>
          <w:tcPr>
            <w:tcW w:w="3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Label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gender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male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female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dumsmok2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never/ex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smoker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current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smoker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t_ct_loc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right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lower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right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middle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right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hilus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right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upper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lower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upper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hilus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mediastinum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not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applicable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lingula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upper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unspecified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lower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unspecified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13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lung,trachea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14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lung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, trachea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15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lung,trachea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, right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16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LUL+LLL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17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right bronchus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18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left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bronchus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19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multiple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lobes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tstage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T0-1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T2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T3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T4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Tx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missing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99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unknown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/no info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nstage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N0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N1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N2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N3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Nx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99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unknown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/no info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stage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IIIA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IIIB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timing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no chemo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sequentieel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concurrent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group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1,00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no chemo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2,00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sequential</w:t>
            </w:r>
            <w:proofErr w:type="spellEnd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selected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3,00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sequential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4,00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standard concomitant</w:t>
            </w:r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deadstat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0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proofErr w:type="spellStart"/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alive</w:t>
            </w:r>
            <w:proofErr w:type="spellEnd"/>
          </w:p>
        </w:tc>
      </w:tr>
      <w:tr w:rsidR="00E010CB" w:rsidRPr="00E010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10CB" w:rsidRPr="00E010CB" w:rsidRDefault="00E010CB" w:rsidP="00E010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E010CB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dead</w:t>
            </w:r>
          </w:p>
        </w:tc>
      </w:tr>
    </w:tbl>
    <w:p w:rsidR="00E010CB" w:rsidRPr="00E010CB" w:rsidRDefault="00E010CB" w:rsidP="00E010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nl-NL"/>
        </w:rPr>
      </w:pPr>
    </w:p>
    <w:p w:rsidR="00954F8A" w:rsidRDefault="00954F8A"/>
    <w:sectPr w:rsidR="00954F8A" w:rsidSect="005626ED">
      <w:pgSz w:w="15765" w:h="16833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54C2"/>
    <w:multiLevelType w:val="hybridMultilevel"/>
    <w:tmpl w:val="C8366960"/>
    <w:lvl w:ilvl="0" w:tplc="BCF46658">
      <w:start w:val="1"/>
      <w:numFmt w:val="decimal"/>
      <w:pStyle w:val="Header1Calibri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A"/>
    <w:rsid w:val="00047161"/>
    <w:rsid w:val="00096342"/>
    <w:rsid w:val="000B4FD0"/>
    <w:rsid w:val="000B5E34"/>
    <w:rsid w:val="000F45CD"/>
    <w:rsid w:val="00124142"/>
    <w:rsid w:val="001334B4"/>
    <w:rsid w:val="00142535"/>
    <w:rsid w:val="001A5108"/>
    <w:rsid w:val="002206B1"/>
    <w:rsid w:val="0022242D"/>
    <w:rsid w:val="00242D75"/>
    <w:rsid w:val="002569C8"/>
    <w:rsid w:val="002928B1"/>
    <w:rsid w:val="00296A06"/>
    <w:rsid w:val="002A03F7"/>
    <w:rsid w:val="002A1DFC"/>
    <w:rsid w:val="002A4378"/>
    <w:rsid w:val="002A7C79"/>
    <w:rsid w:val="002C7E9E"/>
    <w:rsid w:val="002D0FE6"/>
    <w:rsid w:val="003239E9"/>
    <w:rsid w:val="003366A9"/>
    <w:rsid w:val="003A0BA1"/>
    <w:rsid w:val="003A2780"/>
    <w:rsid w:val="003D70AB"/>
    <w:rsid w:val="00447197"/>
    <w:rsid w:val="00450BDD"/>
    <w:rsid w:val="00455A63"/>
    <w:rsid w:val="00461B8D"/>
    <w:rsid w:val="00506A7D"/>
    <w:rsid w:val="00506DE0"/>
    <w:rsid w:val="005120CB"/>
    <w:rsid w:val="0051402D"/>
    <w:rsid w:val="005443F9"/>
    <w:rsid w:val="005736C1"/>
    <w:rsid w:val="00582AB7"/>
    <w:rsid w:val="005D4319"/>
    <w:rsid w:val="0065612B"/>
    <w:rsid w:val="00691FD4"/>
    <w:rsid w:val="006A0DE2"/>
    <w:rsid w:val="006E52C0"/>
    <w:rsid w:val="00751BF6"/>
    <w:rsid w:val="00782731"/>
    <w:rsid w:val="00795C2B"/>
    <w:rsid w:val="007A163C"/>
    <w:rsid w:val="0080547B"/>
    <w:rsid w:val="00823DB7"/>
    <w:rsid w:val="00897184"/>
    <w:rsid w:val="008D192C"/>
    <w:rsid w:val="008F45EA"/>
    <w:rsid w:val="00926446"/>
    <w:rsid w:val="00947F3E"/>
    <w:rsid w:val="00951D9F"/>
    <w:rsid w:val="00954F8A"/>
    <w:rsid w:val="00987B86"/>
    <w:rsid w:val="009B0406"/>
    <w:rsid w:val="009C302D"/>
    <w:rsid w:val="00A006C8"/>
    <w:rsid w:val="00A75F78"/>
    <w:rsid w:val="00AB0262"/>
    <w:rsid w:val="00AC5890"/>
    <w:rsid w:val="00AC7C01"/>
    <w:rsid w:val="00AE0133"/>
    <w:rsid w:val="00B00EFA"/>
    <w:rsid w:val="00B4450F"/>
    <w:rsid w:val="00B8605A"/>
    <w:rsid w:val="00BF6B1A"/>
    <w:rsid w:val="00BF7380"/>
    <w:rsid w:val="00C406C2"/>
    <w:rsid w:val="00C50D7F"/>
    <w:rsid w:val="00C823C2"/>
    <w:rsid w:val="00C9730E"/>
    <w:rsid w:val="00D14A06"/>
    <w:rsid w:val="00D47465"/>
    <w:rsid w:val="00D87BEF"/>
    <w:rsid w:val="00DE4A89"/>
    <w:rsid w:val="00DE7817"/>
    <w:rsid w:val="00DF0BB3"/>
    <w:rsid w:val="00E010CB"/>
    <w:rsid w:val="00E04909"/>
    <w:rsid w:val="00E107AA"/>
    <w:rsid w:val="00E265BE"/>
    <w:rsid w:val="00E32ADB"/>
    <w:rsid w:val="00E414E0"/>
    <w:rsid w:val="00E52EFD"/>
    <w:rsid w:val="00E556FF"/>
    <w:rsid w:val="00E62F17"/>
    <w:rsid w:val="00EB37F3"/>
    <w:rsid w:val="00EC7D9B"/>
    <w:rsid w:val="00F0084C"/>
    <w:rsid w:val="00F415C6"/>
    <w:rsid w:val="00F74EEC"/>
    <w:rsid w:val="00F87EAA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Calibri">
    <w:name w:val="Header 1 Calibri"/>
    <w:basedOn w:val="Normal"/>
    <w:qFormat/>
    <w:rsid w:val="00C9730E"/>
    <w:pPr>
      <w:numPr>
        <w:numId w:val="1"/>
      </w:numPr>
      <w:tabs>
        <w:tab w:val="left" w:pos="284"/>
        <w:tab w:val="left" w:pos="1701"/>
      </w:tabs>
      <w:spacing w:after="0" w:line="320" w:lineRule="exact"/>
    </w:pPr>
    <w:rPr>
      <w:rFonts w:ascii="Calibri" w:eastAsia="Times New Roman" w:hAnsi="Calibri" w:cs="Times New Roman"/>
      <w:b/>
      <w:sz w:val="32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Calibri">
    <w:name w:val="Header 1 Calibri"/>
    <w:basedOn w:val="Normal"/>
    <w:qFormat/>
    <w:rsid w:val="00C9730E"/>
    <w:pPr>
      <w:numPr>
        <w:numId w:val="1"/>
      </w:numPr>
      <w:tabs>
        <w:tab w:val="left" w:pos="284"/>
        <w:tab w:val="left" w:pos="1701"/>
      </w:tabs>
      <w:spacing w:after="0" w:line="320" w:lineRule="exact"/>
    </w:pPr>
    <w:rPr>
      <w:rFonts w:ascii="Calibri" w:eastAsia="Times New Roman" w:hAnsi="Calibri" w:cs="Times New Roman"/>
      <w:b/>
      <w:sz w:val="3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A5F7196C.dotm</Template>
  <TotalTime>24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Maastro Clinic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Oberije</dc:creator>
  <cp:lastModifiedBy>Cary Oberije</cp:lastModifiedBy>
  <cp:revision>1</cp:revision>
  <dcterms:created xsi:type="dcterms:W3CDTF">2015-03-03T10:07:00Z</dcterms:created>
  <dcterms:modified xsi:type="dcterms:W3CDTF">2015-03-03T10:31:00Z</dcterms:modified>
</cp:coreProperties>
</file>